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4" w:rsidRDefault="00E37954" w:rsidP="00E37954">
      <w:pPr>
        <w:pStyle w:val="Titre2"/>
        <w:ind w:left="0"/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-548005</wp:posOffset>
            </wp:positionV>
            <wp:extent cx="2028825" cy="619125"/>
            <wp:effectExtent l="19050" t="0" r="9525" b="0"/>
            <wp:wrapTight wrapText="bothSides">
              <wp:wrapPolygon edited="0">
                <wp:start x="-203" y="0"/>
                <wp:lineTo x="-203" y="21268"/>
                <wp:lineTo x="21701" y="21268"/>
                <wp:lineTo x="21701" y="0"/>
                <wp:lineTo x="-203" y="0"/>
              </wp:wrapPolygon>
            </wp:wrapTight>
            <wp:docPr id="2" name="Image 1" descr="logo_CQE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QEER_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-719455</wp:posOffset>
            </wp:positionV>
            <wp:extent cx="1457325" cy="971550"/>
            <wp:effectExtent l="19050" t="0" r="9525" b="0"/>
            <wp:wrapSquare wrapText="bothSides"/>
            <wp:docPr id="1" name="Image 0" descr="Logo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se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54" w:rsidRDefault="00E37954" w:rsidP="00E37954">
      <w:pPr>
        <w:pStyle w:val="Titre2"/>
        <w:ind w:left="0"/>
      </w:pPr>
    </w:p>
    <w:p w:rsidR="00F031A3" w:rsidRPr="000C340A" w:rsidRDefault="00F031A3" w:rsidP="00E37954">
      <w:pPr>
        <w:pStyle w:val="Titre2"/>
        <w:ind w:left="0"/>
        <w:rPr>
          <w:i/>
        </w:rPr>
      </w:pPr>
      <w:r w:rsidRPr="000C340A">
        <w:rPr>
          <w:i/>
        </w:rPr>
        <w:t xml:space="preserve">Programme </w:t>
      </w:r>
      <w:r w:rsidR="00026381">
        <w:rPr>
          <w:i/>
        </w:rPr>
        <w:t xml:space="preserve">de formation </w:t>
      </w:r>
      <w:r w:rsidRPr="000C340A">
        <w:rPr>
          <w:i/>
        </w:rPr>
        <w:t>appliqué en événementiel responsable</w:t>
      </w:r>
    </w:p>
    <w:p w:rsidR="00E837EF" w:rsidRDefault="00F031A3" w:rsidP="00E37954">
      <w:pPr>
        <w:pStyle w:val="Titre2"/>
        <w:pBdr>
          <w:bottom w:val="single" w:sz="4" w:space="1" w:color="auto"/>
        </w:pBdr>
        <w:spacing w:after="240"/>
        <w:ind w:left="0"/>
      </w:pPr>
      <w:r>
        <w:t>Formulaire d'inscription</w:t>
      </w:r>
    </w:p>
    <w:tbl>
      <w:tblPr>
        <w:tblStyle w:val="TableauNormal1"/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6"/>
        <w:gridCol w:w="3511"/>
      </w:tblGrid>
      <w:tr w:rsidR="00E837EF" w:rsidRPr="00F031A3" w:rsidTr="00E37954">
        <w:trPr>
          <w:trHeight w:val="288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E837EF" w:rsidP="00E37954">
            <w:pPr>
              <w:pStyle w:val="Titre3"/>
              <w:outlineLvl w:val="2"/>
            </w:pPr>
            <w:r w:rsidRPr="00F031A3">
              <w:t>Informations générales</w:t>
            </w:r>
          </w:p>
        </w:tc>
      </w:tr>
      <w:tr w:rsidR="00F031A3" w:rsidRPr="00F031A3" w:rsidTr="00E37954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0662D3">
            <w:pPr>
              <w:pStyle w:val="Texteduchamp"/>
              <w:spacing w:before="240"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t xml:space="preserve">Nom : </w:t>
            </w:r>
            <w:r w:rsidR="00693B6E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0662D3">
              <w:rPr>
                <w:b w:val="0"/>
                <w:sz w:val="20"/>
                <w:szCs w:val="20"/>
              </w:rPr>
            </w:r>
            <w:r w:rsidR="00693B6E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0662D3"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b/>
                <w:sz w:val="20"/>
                <w:szCs w:val="20"/>
              </w:rPr>
              <w:t>Date :</w:t>
            </w:r>
            <w:r w:rsidRPr="00F031A3">
              <w:rPr>
                <w:sz w:val="20"/>
                <w:szCs w:val="20"/>
              </w:rPr>
              <w:t xml:space="preserve"> </w:t>
            </w:r>
            <w:r w:rsidR="00693B6E" w:rsidRPr="00F031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31A3">
              <w:rPr>
                <w:sz w:val="20"/>
                <w:szCs w:val="20"/>
              </w:rPr>
              <w:instrText xml:space="preserve"> FORMTEXT </w:instrText>
            </w:r>
            <w:r w:rsidR="00693B6E" w:rsidRPr="00F031A3">
              <w:rPr>
                <w:sz w:val="20"/>
                <w:szCs w:val="20"/>
              </w:rPr>
            </w:r>
            <w:r w:rsidR="00693B6E" w:rsidRPr="00F031A3">
              <w:rPr>
                <w:sz w:val="20"/>
                <w:szCs w:val="20"/>
              </w:rPr>
              <w:fldChar w:fldCharType="separate"/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rFonts w:eastAsia="MS Mincho"/>
                <w:sz w:val="20"/>
                <w:szCs w:val="20"/>
              </w:rPr>
              <w:t> </w:t>
            </w:r>
            <w:r w:rsidR="00693B6E" w:rsidRPr="00F031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31A3" w:rsidRPr="001C7D4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1C7D43" w:rsidP="00E37954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votre</w:t>
            </w:r>
            <w:r w:rsidR="00F031A3" w:rsidRPr="00F031A3">
              <w:rPr>
                <w:sz w:val="20"/>
                <w:szCs w:val="20"/>
              </w:rPr>
              <w:t xml:space="preserve"> organisation:</w:t>
            </w:r>
            <w:r w:rsidR="00F031A3">
              <w:rPr>
                <w:sz w:val="20"/>
                <w:szCs w:val="20"/>
              </w:rPr>
              <w:t xml:space="preserve"> </w:t>
            </w:r>
            <w:r w:rsidR="00693B6E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31A3"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0662D3">
              <w:rPr>
                <w:b w:val="0"/>
                <w:sz w:val="20"/>
                <w:szCs w:val="20"/>
              </w:rPr>
            </w:r>
            <w:r w:rsidR="00693B6E" w:rsidRPr="000662D3">
              <w:rPr>
                <w:b w:val="0"/>
                <w:sz w:val="20"/>
                <w:szCs w:val="20"/>
              </w:rPr>
              <w:fldChar w:fldCharType="separate"/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F031A3"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0662D3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031A3" w:rsidRPr="00F031A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E37954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t xml:space="preserve">Numéro de téléphone : </w:t>
            </w:r>
            <w:r w:rsidR="00693B6E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0662D3">
              <w:rPr>
                <w:b w:val="0"/>
                <w:sz w:val="20"/>
                <w:szCs w:val="20"/>
              </w:rPr>
            </w:r>
            <w:r w:rsidR="00693B6E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0662D3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F031A3" w:rsidRPr="00F031A3" w:rsidTr="00E37954"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1A3" w:rsidRPr="00F031A3" w:rsidRDefault="00F031A3" w:rsidP="000662D3">
            <w:pPr>
              <w:pStyle w:val="Texteduchamp"/>
              <w:spacing w:after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courriel</w:t>
            </w:r>
            <w:r w:rsidRPr="00F031A3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r w:rsidR="00693B6E" w:rsidRPr="000662D3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662D3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0662D3">
              <w:rPr>
                <w:b w:val="0"/>
                <w:sz w:val="20"/>
                <w:szCs w:val="20"/>
              </w:rPr>
            </w:r>
            <w:r w:rsidR="00693B6E" w:rsidRPr="000662D3">
              <w:rPr>
                <w:b w:val="0"/>
                <w:sz w:val="20"/>
                <w:szCs w:val="20"/>
              </w:rPr>
              <w:fldChar w:fldCharType="separate"/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0662D3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0662D3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E837EF" w:rsidRPr="001C7D43" w:rsidTr="00E37954">
        <w:trPr>
          <w:trHeight w:val="288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1C7D43" w:rsidP="00E37954">
            <w:pPr>
              <w:pStyle w:val="Titre3"/>
              <w:outlineLvl w:val="2"/>
            </w:pPr>
            <w:r>
              <w:t>Renseignement</w:t>
            </w:r>
            <w:r w:rsidR="000C340A">
              <w:t>s</w:t>
            </w:r>
            <w:r>
              <w:t xml:space="preserve"> sur la formation et l'expérience</w:t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Pr="00F031A3" w:rsidRDefault="001C7D43" w:rsidP="000662D3">
            <w:pPr>
              <w:pStyle w:val="Corpsdetexte"/>
              <w:spacing w:before="240" w:line="360" w:lineRule="auto"/>
              <w:rPr>
                <w:sz w:val="20"/>
                <w:szCs w:val="20"/>
              </w:rPr>
            </w:pPr>
            <w:r w:rsidRPr="000D2D12">
              <w:rPr>
                <w:b/>
                <w:sz w:val="20"/>
                <w:szCs w:val="20"/>
              </w:rPr>
              <w:t>Avez-vous déjà suivi l'une des formations suivantes données par le CQEER :</w:t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Default="00693B6E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</w:rPr>
              <w:t>Organiser un événement écoresponble</w:t>
            </w:r>
            <w:r w:rsidR="001C7D43">
              <w:rPr>
                <w:sz w:val="20"/>
                <w:szCs w:val="20"/>
              </w:rPr>
              <w:t xml:space="preserve">. 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Default="00693B6E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</w:rPr>
              <w:t>Organiser un événement écoresponsable niveau 2</w:t>
            </w:r>
            <w:r w:rsidR="001C7D43">
              <w:rPr>
                <w:sz w:val="20"/>
                <w:szCs w:val="20"/>
              </w:rPr>
              <w:t xml:space="preserve">. 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D12" w:rsidRPr="00E37954" w:rsidRDefault="00693B6E" w:rsidP="00E37954">
            <w:pPr>
              <w:pStyle w:val="Corpsdetexte"/>
              <w:spacing w:line="360" w:lineRule="auto"/>
              <w:ind w:left="318" w:hanging="318"/>
              <w:rPr>
                <w:sz w:val="20"/>
                <w:szCs w:val="20"/>
                <w:lang w:val="fr-CA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</w:t>
            </w:r>
            <w:r w:rsidR="001C7D43" w:rsidRPr="000C340A">
              <w:rPr>
                <w:i/>
                <w:sz w:val="20"/>
                <w:szCs w:val="20"/>
                <w:lang w:val="fr-CA"/>
              </w:rPr>
              <w:t>Organiser un événement selon la norme BNQ 9700-253 en gestion responsable d'événements</w:t>
            </w:r>
            <w:r w:rsidR="001C7D43">
              <w:rPr>
                <w:sz w:val="20"/>
                <w:szCs w:val="20"/>
                <w:lang w:val="fr-CA"/>
              </w:rPr>
              <w:t xml:space="preserve">. </w:t>
            </w:r>
            <w:r w:rsidR="001C7D43">
              <w:rPr>
                <w:sz w:val="20"/>
                <w:szCs w:val="20"/>
              </w:rPr>
              <w:t xml:space="preserve">Si oui, en quelle année ?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="00E37954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1C7D43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43" w:rsidRPr="000D2D12" w:rsidRDefault="001C7D43" w:rsidP="000C340A">
            <w:pPr>
              <w:pStyle w:val="Corpsdetexte"/>
              <w:spacing w:before="120" w:line="360" w:lineRule="auto"/>
              <w:rPr>
                <w:b/>
                <w:sz w:val="20"/>
                <w:szCs w:val="20"/>
              </w:rPr>
            </w:pPr>
            <w:r w:rsidRPr="000D2D12">
              <w:rPr>
                <w:b/>
                <w:sz w:val="20"/>
                <w:szCs w:val="20"/>
              </w:rPr>
              <w:t>Avez-vous déjà suivi une autre formation sur l'organisation d'événement</w:t>
            </w:r>
            <w:r w:rsidR="000D2D12">
              <w:rPr>
                <w:b/>
                <w:sz w:val="20"/>
                <w:szCs w:val="20"/>
              </w:rPr>
              <w:t>s</w:t>
            </w:r>
            <w:r w:rsidRPr="000D2D12">
              <w:rPr>
                <w:b/>
                <w:sz w:val="20"/>
                <w:szCs w:val="20"/>
              </w:rPr>
              <w:t xml:space="preserve"> écoresponsable</w:t>
            </w:r>
            <w:r w:rsidR="000D2D12">
              <w:rPr>
                <w:b/>
                <w:sz w:val="20"/>
                <w:szCs w:val="20"/>
              </w:rPr>
              <w:t>s</w:t>
            </w:r>
            <w:r w:rsidR="00E37954">
              <w:rPr>
                <w:b/>
                <w:sz w:val="20"/>
                <w:szCs w:val="20"/>
              </w:rPr>
              <w:t xml:space="preserve"> offert</w:t>
            </w:r>
            <w:r w:rsidR="00137078">
              <w:rPr>
                <w:b/>
                <w:sz w:val="20"/>
                <w:szCs w:val="20"/>
              </w:rPr>
              <w:t>e</w:t>
            </w:r>
            <w:r w:rsidR="00E37954">
              <w:rPr>
                <w:b/>
                <w:sz w:val="20"/>
                <w:szCs w:val="20"/>
              </w:rPr>
              <w:t xml:space="preserve"> par un autre organisme ou </w:t>
            </w:r>
            <w:r w:rsidR="000C340A">
              <w:rPr>
                <w:b/>
                <w:sz w:val="20"/>
                <w:szCs w:val="20"/>
              </w:rPr>
              <w:t xml:space="preserve">une </w:t>
            </w:r>
            <w:r w:rsidR="00E37954">
              <w:rPr>
                <w:b/>
                <w:sz w:val="20"/>
                <w:szCs w:val="20"/>
              </w:rPr>
              <w:t>institution d'enseignement</w:t>
            </w:r>
            <w:r w:rsidRPr="000D2D12">
              <w:rPr>
                <w:b/>
                <w:sz w:val="20"/>
                <w:szCs w:val="20"/>
              </w:rPr>
              <w:t xml:space="preserve"> ?</w:t>
            </w:r>
          </w:p>
          <w:p w:rsidR="000D2D12" w:rsidRPr="00F031A3" w:rsidRDefault="00693B6E" w:rsidP="00E37954">
            <w:pPr>
              <w:pStyle w:val="Corpsdetexte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Non 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1C7D43">
              <w:rPr>
                <w:sz w:val="20"/>
                <w:szCs w:val="20"/>
              </w:rPr>
              <w:t xml:space="preserve"> Oui, précisez :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7D43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="001C7D43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0D2D12" w:rsidRPr="001C7D43" w:rsidTr="00E37954">
        <w:trPr>
          <w:trHeight w:val="432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D12" w:rsidRDefault="000D2D12" w:rsidP="000C340A">
            <w:pPr>
              <w:pStyle w:val="Corpsdetexte"/>
              <w:spacing w:before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Occupez-vous actuellement un poste en événementiel ?</w:t>
            </w:r>
          </w:p>
          <w:p w:rsidR="000D2D12" w:rsidRPr="000D2D12" w:rsidRDefault="00693B6E" w:rsidP="000662D3">
            <w:pPr>
              <w:pStyle w:val="Corpsdetexte"/>
              <w:spacing w:after="240" w:line="360" w:lineRule="auto"/>
              <w:rPr>
                <w:b/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0D2D12">
              <w:rPr>
                <w:sz w:val="20"/>
                <w:szCs w:val="20"/>
              </w:rPr>
              <w:t xml:space="preserve"> Non 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0D2D12">
              <w:rPr>
                <w:sz w:val="20"/>
                <w:szCs w:val="20"/>
              </w:rPr>
              <w:t xml:space="preserve"> Oui, précisez :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D12" w:rsidRPr="00F031A3">
              <w:rPr>
                <w:sz w:val="20"/>
                <w:szCs w:val="20"/>
              </w:rPr>
              <w:instrText xml:space="preserve"> FORMTEXT </w:instrText>
            </w:r>
            <w:r w:rsidRPr="00F031A3">
              <w:rPr>
                <w:sz w:val="20"/>
                <w:szCs w:val="20"/>
              </w:rPr>
            </w:r>
            <w:r w:rsidRPr="00F031A3">
              <w:rPr>
                <w:sz w:val="20"/>
                <w:szCs w:val="20"/>
              </w:rPr>
              <w:fldChar w:fldCharType="separate"/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="000D2D12" w:rsidRPr="00F031A3">
              <w:rPr>
                <w:rFonts w:eastAsia="MS Mincho"/>
                <w:sz w:val="20"/>
                <w:szCs w:val="20"/>
              </w:rPr>
              <w:t> </w:t>
            </w:r>
            <w:r w:rsidRPr="00F031A3">
              <w:rPr>
                <w:sz w:val="20"/>
                <w:szCs w:val="20"/>
              </w:rPr>
              <w:fldChar w:fldCharType="end"/>
            </w:r>
          </w:p>
        </w:tc>
      </w:tr>
      <w:tr w:rsidR="00E837EF" w:rsidRPr="000D2D12" w:rsidTr="000C340A">
        <w:trPr>
          <w:trHeight w:val="345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E837EF" w:rsidRPr="00F031A3" w:rsidRDefault="000D2D12" w:rsidP="000C340A">
            <w:pPr>
              <w:pStyle w:val="Titre3"/>
              <w:outlineLvl w:val="2"/>
            </w:pPr>
            <w:r>
              <w:t>Renseignement</w:t>
            </w:r>
            <w:r w:rsidR="000C340A">
              <w:t>s</w:t>
            </w:r>
            <w:r>
              <w:t xml:space="preserve"> sur la mobilité géographique</w:t>
            </w:r>
          </w:p>
        </w:tc>
      </w:tr>
      <w:tr w:rsidR="000D2D12" w:rsidRPr="000D2D12" w:rsidTr="00E37954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12" w:rsidRDefault="000D2D12" w:rsidP="000662D3">
            <w:pPr>
              <w:pStyle w:val="Texteduchamp"/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quelle région administrative résidez-vous ?</w:t>
            </w:r>
            <w:r w:rsidR="00E37954">
              <w:rPr>
                <w:sz w:val="20"/>
                <w:szCs w:val="20"/>
              </w:rPr>
              <w:t xml:space="preserve"> </w:t>
            </w:r>
            <w:r w:rsidR="00693B6E"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954"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6762BA">
              <w:rPr>
                <w:b w:val="0"/>
                <w:sz w:val="20"/>
                <w:szCs w:val="20"/>
              </w:rPr>
            </w:r>
            <w:r w:rsidR="00693B6E" w:rsidRPr="006762BA">
              <w:rPr>
                <w:b w:val="0"/>
                <w:sz w:val="20"/>
                <w:szCs w:val="20"/>
              </w:rPr>
              <w:fldChar w:fldCharType="separate"/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E3795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E837EF" w:rsidRPr="000D2D12" w:rsidTr="000C340A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7EF" w:rsidRDefault="00625E31" w:rsidP="000C340A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Pourriez</w:t>
            </w:r>
            <w:r w:rsidR="000D2D12">
              <w:rPr>
                <w:sz w:val="20"/>
                <w:szCs w:val="20"/>
              </w:rPr>
              <w:t>-vous vous déplacer au bureau</w:t>
            </w:r>
            <w:r w:rsidR="00E37954">
              <w:rPr>
                <w:sz w:val="20"/>
                <w:szCs w:val="20"/>
              </w:rPr>
              <w:t xml:space="preserve"> du CQEER situé au centre-ville de Montréal ?</w:t>
            </w:r>
            <w:r w:rsidR="000D2D12">
              <w:rPr>
                <w:sz w:val="20"/>
                <w:szCs w:val="20"/>
              </w:rPr>
              <w:t xml:space="preserve"> </w:t>
            </w:r>
          </w:p>
          <w:p w:rsidR="000C340A" w:rsidRPr="00F031A3" w:rsidRDefault="00693B6E" w:rsidP="000C340A">
            <w:pPr>
              <w:pStyle w:val="Texteduchamp"/>
              <w:spacing w:line="360" w:lineRule="auto"/>
              <w:rPr>
                <w:sz w:val="20"/>
                <w:szCs w:val="20"/>
              </w:rPr>
            </w:pP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E37954">
              <w:rPr>
                <w:sz w:val="20"/>
                <w:szCs w:val="20"/>
              </w:rPr>
              <w:t xml:space="preserve"> </w:t>
            </w:r>
            <w:r w:rsidR="00E37954" w:rsidRPr="006762BA">
              <w:rPr>
                <w:b w:val="0"/>
                <w:sz w:val="20"/>
                <w:szCs w:val="20"/>
              </w:rPr>
              <w:t xml:space="preserve">Non </w:t>
            </w:r>
            <w:r w:rsidR="00E37954">
              <w:rPr>
                <w:sz w:val="20"/>
                <w:szCs w:val="20"/>
              </w:rPr>
              <w:t xml:space="preserve">    </w:t>
            </w:r>
            <w:r w:rsidRPr="00F03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7954" w:rsidRPr="00F031A3">
              <w:rPr>
                <w:sz w:val="20"/>
                <w:szCs w:val="20"/>
              </w:rPr>
              <w:instrText xml:space="preserve"> 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31A3">
              <w:rPr>
                <w:sz w:val="20"/>
                <w:szCs w:val="20"/>
              </w:rPr>
              <w:fldChar w:fldCharType="end"/>
            </w:r>
            <w:r w:rsidR="00E37954" w:rsidRPr="006762BA">
              <w:rPr>
                <w:b w:val="0"/>
                <w:sz w:val="20"/>
                <w:szCs w:val="20"/>
              </w:rPr>
              <w:t xml:space="preserve"> Oui</w:t>
            </w:r>
          </w:p>
        </w:tc>
      </w:tr>
      <w:tr w:rsidR="000C340A" w:rsidRPr="000D2D12" w:rsidTr="000C340A">
        <w:trPr>
          <w:trHeight w:val="489"/>
        </w:trPr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40A" w:rsidRDefault="000C340A" w:rsidP="000C340A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Pourriez-vous </w:t>
            </w:r>
            <w:r w:rsidR="00625E31">
              <w:rPr>
                <w:sz w:val="20"/>
                <w:szCs w:val="20"/>
              </w:rPr>
              <w:t xml:space="preserve">vous </w:t>
            </w:r>
            <w:r>
              <w:rPr>
                <w:sz w:val="20"/>
                <w:szCs w:val="20"/>
              </w:rPr>
              <w:t>déplacer sur les lieux d'un événement ?</w:t>
            </w:r>
          </w:p>
          <w:p w:rsidR="000C340A" w:rsidRPr="006C0C5F" w:rsidRDefault="00693B6E" w:rsidP="000662D3">
            <w:pPr>
              <w:pStyle w:val="Texteduchamp"/>
              <w:spacing w:after="240" w:line="360" w:lineRule="auto"/>
              <w:rPr>
                <w:b w:val="0"/>
                <w:sz w:val="20"/>
                <w:szCs w:val="20"/>
              </w:rPr>
            </w:pP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C340A" w:rsidRPr="006C0C5F">
              <w:rPr>
                <w:b w:val="0"/>
                <w:sz w:val="20"/>
                <w:szCs w:val="20"/>
              </w:rPr>
              <w:instrText xml:space="preserve"> 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  <w:r w:rsidR="000C340A" w:rsidRPr="006C0C5F">
              <w:rPr>
                <w:b w:val="0"/>
                <w:sz w:val="20"/>
                <w:szCs w:val="20"/>
              </w:rPr>
              <w:t xml:space="preserve"> Non     </w:t>
            </w: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C340A" w:rsidRPr="006C0C5F">
              <w:rPr>
                <w:b w:val="0"/>
                <w:sz w:val="20"/>
                <w:szCs w:val="20"/>
              </w:rPr>
              <w:instrText xml:space="preserve"> 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  <w:r w:rsidR="006C0C5F">
              <w:rPr>
                <w:b w:val="0"/>
                <w:sz w:val="20"/>
                <w:szCs w:val="20"/>
              </w:rPr>
              <w:t xml:space="preserve"> Oui, p</w:t>
            </w:r>
            <w:r w:rsidR="006C0C5F" w:rsidRPr="006C0C5F">
              <w:rPr>
                <w:b w:val="0"/>
                <w:sz w:val="20"/>
                <w:szCs w:val="20"/>
              </w:rPr>
              <w:t xml:space="preserve">récisez au besoin : </w:t>
            </w:r>
            <w:r w:rsidRPr="006C0C5F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C5F" w:rsidRPr="006C0C5F">
              <w:rPr>
                <w:b w:val="0"/>
                <w:sz w:val="20"/>
                <w:szCs w:val="20"/>
              </w:rPr>
              <w:instrText xml:space="preserve"> FORMTEXT </w:instrText>
            </w:r>
            <w:r w:rsidRPr="006C0C5F">
              <w:rPr>
                <w:b w:val="0"/>
                <w:sz w:val="20"/>
                <w:szCs w:val="20"/>
              </w:rPr>
            </w:r>
            <w:r w:rsidRPr="006C0C5F">
              <w:rPr>
                <w:b w:val="0"/>
                <w:sz w:val="20"/>
                <w:szCs w:val="20"/>
              </w:rPr>
              <w:fldChar w:fldCharType="separate"/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C0C5F" w:rsidRPr="006C0C5F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C0C5F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84514" w:rsidRDefault="00684514">
      <w:pPr>
        <w:rPr>
          <w:b/>
          <w:i/>
          <w:sz w:val="24"/>
          <w:szCs w:val="24"/>
        </w:rPr>
      </w:pPr>
      <w:r>
        <w:rPr>
          <w:i/>
        </w:rPr>
        <w:br w:type="page"/>
      </w:r>
    </w:p>
    <w:p w:rsidR="00684514" w:rsidRDefault="00684514" w:rsidP="00684514">
      <w:pPr>
        <w:pStyle w:val="Titre2"/>
        <w:ind w:left="0"/>
        <w:rPr>
          <w:i/>
        </w:rPr>
      </w:pPr>
      <w:r>
        <w:rPr>
          <w:i/>
          <w:noProof/>
          <w:lang w:val="fr-CA"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-776605</wp:posOffset>
            </wp:positionV>
            <wp:extent cx="1457325" cy="971550"/>
            <wp:effectExtent l="19050" t="0" r="9525" b="0"/>
            <wp:wrapSquare wrapText="bothSides"/>
            <wp:docPr id="6" name="Image 0" descr="Logo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se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-605155</wp:posOffset>
            </wp:positionV>
            <wp:extent cx="2028825" cy="619125"/>
            <wp:effectExtent l="19050" t="0" r="9525" b="0"/>
            <wp:wrapTight wrapText="bothSides">
              <wp:wrapPolygon edited="0">
                <wp:start x="-203" y="0"/>
                <wp:lineTo x="-203" y="21268"/>
                <wp:lineTo x="21701" y="21268"/>
                <wp:lineTo x="21701" y="0"/>
                <wp:lineTo x="-203" y="0"/>
              </wp:wrapPolygon>
            </wp:wrapTight>
            <wp:docPr id="5" name="Image 1" descr="logo_CQE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QEER_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514" w:rsidRDefault="00684514" w:rsidP="00684514">
      <w:pPr>
        <w:pStyle w:val="Titre2"/>
        <w:ind w:left="0"/>
        <w:rPr>
          <w:i/>
        </w:rPr>
      </w:pPr>
    </w:p>
    <w:p w:rsidR="00684514" w:rsidRPr="000C340A" w:rsidRDefault="00684514" w:rsidP="00684514">
      <w:pPr>
        <w:pStyle w:val="Titre2"/>
        <w:ind w:left="0"/>
        <w:rPr>
          <w:i/>
        </w:rPr>
      </w:pPr>
      <w:r w:rsidRPr="000C340A">
        <w:rPr>
          <w:i/>
        </w:rPr>
        <w:t xml:space="preserve">Programme </w:t>
      </w:r>
      <w:r>
        <w:rPr>
          <w:i/>
        </w:rPr>
        <w:t xml:space="preserve">de formation </w:t>
      </w:r>
      <w:r w:rsidRPr="000C340A">
        <w:rPr>
          <w:i/>
        </w:rPr>
        <w:t>appliqué en événementiel responsable</w:t>
      </w:r>
    </w:p>
    <w:p w:rsidR="00684514" w:rsidRDefault="00684514" w:rsidP="00684514">
      <w:pPr>
        <w:pStyle w:val="Titre2"/>
        <w:pBdr>
          <w:bottom w:val="single" w:sz="4" w:space="1" w:color="auto"/>
        </w:pBdr>
        <w:spacing w:after="240"/>
        <w:ind w:left="0"/>
      </w:pPr>
      <w:r>
        <w:t>Formulaire d'inscription</w:t>
      </w:r>
    </w:p>
    <w:tbl>
      <w:tblPr>
        <w:tblStyle w:val="TableauNormal1"/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</w:tblGrid>
      <w:tr w:rsidR="00684514" w:rsidTr="000C2BC4">
        <w:trPr>
          <w:trHeight w:val="29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684514" w:rsidRDefault="00684514" w:rsidP="00DB0820">
            <w:pPr>
              <w:pStyle w:val="Titre3"/>
              <w:outlineLvl w:val="2"/>
            </w:pPr>
            <w:r>
              <w:t>Motivations à suivre le programme</w:t>
            </w:r>
          </w:p>
        </w:tc>
      </w:tr>
      <w:tr w:rsidR="000C2BC4" w:rsidRPr="00E37954" w:rsidTr="000C2BC4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C4" w:rsidRDefault="000C2BC4" w:rsidP="000C2BC4">
            <w:pPr>
              <w:pStyle w:val="Texteduchamp"/>
              <w:spacing w:before="120" w:line="360" w:lineRule="auto"/>
              <w:jc w:val="both"/>
              <w:rPr>
                <w:sz w:val="20"/>
                <w:szCs w:val="20"/>
                <w:lang w:val="fr-CA"/>
              </w:rPr>
            </w:pPr>
          </w:p>
        </w:tc>
      </w:tr>
      <w:tr w:rsidR="00684514" w:rsidRPr="00E37954" w:rsidTr="000C2BC4">
        <w:trPr>
          <w:trHeight w:val="489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14" w:rsidRPr="000C2BC4" w:rsidRDefault="000C2BC4" w:rsidP="0041226F">
            <w:pPr>
              <w:pStyle w:val="Texteduchamp"/>
              <w:spacing w:before="120" w:line="360" w:lineRule="auto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Les réponses données dans la présente section seront déterminantes </w:t>
            </w:r>
            <w:r w:rsidR="0041226F">
              <w:rPr>
                <w:sz w:val="20"/>
                <w:szCs w:val="20"/>
                <w:lang w:val="fr-CA"/>
              </w:rPr>
              <w:t xml:space="preserve">pour </w:t>
            </w:r>
            <w:r>
              <w:rPr>
                <w:sz w:val="20"/>
                <w:szCs w:val="20"/>
                <w:lang w:val="fr-CA"/>
              </w:rPr>
              <w:t>votre admission au programme</w:t>
            </w:r>
            <w:r w:rsidR="008E2A8A">
              <w:rPr>
                <w:sz w:val="20"/>
                <w:szCs w:val="20"/>
                <w:lang w:val="fr-CA"/>
              </w:rPr>
              <w:t xml:space="preserve"> de formation</w:t>
            </w:r>
            <w:r>
              <w:rPr>
                <w:sz w:val="20"/>
                <w:szCs w:val="20"/>
                <w:lang w:val="fr-CA"/>
              </w:rPr>
              <w:t xml:space="preserve">. Le CQEER vous rappelle que seulement 20 </w:t>
            </w:r>
            <w:proofErr w:type="spellStart"/>
            <w:r>
              <w:rPr>
                <w:sz w:val="20"/>
                <w:szCs w:val="20"/>
                <w:lang w:val="fr-CA"/>
              </w:rPr>
              <w:t>candidat.e.s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sont </w:t>
            </w:r>
            <w:proofErr w:type="spellStart"/>
            <w:r>
              <w:rPr>
                <w:sz w:val="20"/>
                <w:szCs w:val="20"/>
                <w:lang w:val="fr-CA"/>
              </w:rPr>
              <w:t>sélectionné.e.s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par année et un maximum de 2 </w:t>
            </w:r>
            <w:proofErr w:type="spellStart"/>
            <w:r>
              <w:rPr>
                <w:sz w:val="20"/>
                <w:szCs w:val="20"/>
                <w:lang w:val="fr-CA"/>
              </w:rPr>
              <w:t>candidat.e.s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par organisation par année peuvent suivre le programme</w:t>
            </w:r>
            <w:r w:rsidR="008E2A8A">
              <w:rPr>
                <w:sz w:val="20"/>
                <w:szCs w:val="20"/>
                <w:lang w:val="fr-CA"/>
              </w:rPr>
              <w:t xml:space="preserve"> de formation</w:t>
            </w:r>
            <w:r>
              <w:rPr>
                <w:sz w:val="20"/>
                <w:szCs w:val="20"/>
                <w:lang w:val="fr-CA"/>
              </w:rPr>
              <w:t xml:space="preserve">. </w:t>
            </w:r>
            <w:r w:rsidR="008E2A8A">
              <w:rPr>
                <w:sz w:val="20"/>
                <w:szCs w:val="20"/>
                <w:lang w:val="fr-CA"/>
              </w:rPr>
              <w:t>A</w:t>
            </w:r>
            <w:r>
              <w:rPr>
                <w:sz w:val="20"/>
                <w:szCs w:val="20"/>
                <w:lang w:val="fr-CA"/>
              </w:rPr>
              <w:t xml:space="preserve">fin de permettre à </w:t>
            </w:r>
            <w:r w:rsidR="008E2A8A">
              <w:rPr>
                <w:sz w:val="20"/>
                <w:szCs w:val="20"/>
                <w:lang w:val="fr-CA"/>
              </w:rPr>
              <w:t>l'équipe du CQEER</w:t>
            </w:r>
            <w:r>
              <w:rPr>
                <w:sz w:val="20"/>
                <w:szCs w:val="20"/>
                <w:lang w:val="fr-CA"/>
              </w:rPr>
              <w:t xml:space="preserve"> de saisir pleinement les motivations qui sous-tendent votre démarche</w:t>
            </w:r>
            <w:r w:rsidR="0041226F">
              <w:rPr>
                <w:sz w:val="20"/>
                <w:szCs w:val="20"/>
                <w:lang w:val="fr-CA"/>
              </w:rPr>
              <w:t>, vous êtes</w:t>
            </w:r>
            <w:r w:rsidR="008E2A8A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8E2A8A">
              <w:rPr>
                <w:sz w:val="20"/>
                <w:szCs w:val="20"/>
                <w:lang w:val="fr-CA"/>
              </w:rPr>
              <w:t>invité</w:t>
            </w:r>
            <w:r w:rsidR="0041226F">
              <w:rPr>
                <w:sz w:val="20"/>
                <w:szCs w:val="20"/>
                <w:lang w:val="fr-CA"/>
              </w:rPr>
              <w:t>.e</w:t>
            </w:r>
            <w:proofErr w:type="spellEnd"/>
            <w:r w:rsidR="008E2A8A">
              <w:rPr>
                <w:sz w:val="20"/>
                <w:szCs w:val="20"/>
                <w:lang w:val="fr-CA"/>
              </w:rPr>
              <w:t xml:space="preserve"> à développer vos réponses et donner des exemples au besoin</w:t>
            </w:r>
            <w:r>
              <w:rPr>
                <w:sz w:val="20"/>
                <w:szCs w:val="20"/>
                <w:lang w:val="fr-CA"/>
              </w:rPr>
              <w:t>.</w:t>
            </w:r>
            <w:r w:rsidR="0041226F">
              <w:rPr>
                <w:sz w:val="20"/>
                <w:szCs w:val="20"/>
                <w:lang w:val="fr-CA"/>
              </w:rPr>
              <w:t xml:space="preserve"> Les personnes ayant fournies des réponses insuffisantes pourront se voir retourner le formulaire pour bonification.</w:t>
            </w:r>
          </w:p>
        </w:tc>
      </w:tr>
      <w:tr w:rsidR="000C2BC4" w:rsidRPr="00E37954" w:rsidTr="000C2BC4">
        <w:trPr>
          <w:trHeight w:val="489"/>
        </w:trPr>
        <w:tc>
          <w:tcPr>
            <w:tcW w:w="9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BC4" w:rsidRDefault="000C2BC4" w:rsidP="000C2BC4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</w:p>
          <w:p w:rsidR="000C2BC4" w:rsidRDefault="000C2BC4" w:rsidP="000C2BC4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Quelles sont vos motivations à suivre le </w:t>
            </w:r>
            <w:r w:rsidRPr="000C340A">
              <w:rPr>
                <w:i/>
                <w:sz w:val="20"/>
                <w:szCs w:val="20"/>
                <w:lang w:val="fr-CA"/>
              </w:rPr>
              <w:t>Programme appliqué en événementiel responsabl</w:t>
            </w:r>
            <w:r>
              <w:rPr>
                <w:i/>
                <w:sz w:val="20"/>
                <w:szCs w:val="20"/>
                <w:lang w:val="fr-CA"/>
              </w:rPr>
              <w:t>e</w:t>
            </w:r>
            <w:r w:rsidR="008E2A8A">
              <w:rPr>
                <w:i/>
                <w:sz w:val="20"/>
                <w:szCs w:val="20"/>
                <w:lang w:val="fr-CA"/>
              </w:rPr>
              <w:t xml:space="preserve"> </w:t>
            </w:r>
            <w:r w:rsidR="008E2A8A">
              <w:rPr>
                <w:sz w:val="20"/>
                <w:szCs w:val="20"/>
                <w:lang w:val="fr-CA"/>
              </w:rPr>
              <w:t>? (</w:t>
            </w:r>
            <w:r w:rsidR="008E2A8A" w:rsidRPr="008E2A8A">
              <w:rPr>
                <w:sz w:val="20"/>
                <w:szCs w:val="20"/>
                <w:lang w:val="fr-CA"/>
              </w:rPr>
              <w:t>75 mots minimum)</w:t>
            </w:r>
            <w:r w:rsidR="008E2A8A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:</w:t>
            </w:r>
          </w:p>
          <w:p w:rsidR="000C2BC4" w:rsidRDefault="00693B6E" w:rsidP="000C2BC4">
            <w:pPr>
              <w:pStyle w:val="Texteduchamp"/>
              <w:spacing w:before="120" w:line="360" w:lineRule="auto"/>
              <w:jc w:val="both"/>
              <w:rPr>
                <w:sz w:val="20"/>
                <w:szCs w:val="20"/>
                <w:lang w:val="fr-CA"/>
              </w:rPr>
            </w:pP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BC4"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="000C2BC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0C2BC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0C2BC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0C2BC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0C2BC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84514" w:rsidTr="000C2BC4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En quoi le programme de formation vous permettra d'atteindre vos objectifs pr</w:t>
            </w:r>
            <w:r w:rsidR="000C2BC4">
              <w:rPr>
                <w:sz w:val="20"/>
                <w:szCs w:val="20"/>
                <w:lang w:val="fr-CA"/>
              </w:rPr>
              <w:t xml:space="preserve">ofessionnels ou bénévoles ? </w:t>
            </w:r>
            <w:r w:rsidR="008E2A8A">
              <w:rPr>
                <w:sz w:val="20"/>
                <w:szCs w:val="20"/>
                <w:lang w:val="fr-CA"/>
              </w:rPr>
              <w:t>(</w:t>
            </w:r>
            <w:r w:rsidR="008E2A8A" w:rsidRPr="008E2A8A">
              <w:rPr>
                <w:sz w:val="20"/>
                <w:szCs w:val="20"/>
                <w:lang w:val="fr-CA"/>
              </w:rPr>
              <w:t>75 mots minimum)</w:t>
            </w:r>
            <w:r w:rsidR="008E2A8A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:</w:t>
            </w:r>
          </w:p>
          <w:p w:rsidR="00684514" w:rsidRPr="006762BA" w:rsidRDefault="00693B6E" w:rsidP="00DB0820">
            <w:pPr>
              <w:pStyle w:val="Texteduchamp"/>
              <w:spacing w:before="120" w:line="360" w:lineRule="auto"/>
              <w:rPr>
                <w:b w:val="0"/>
                <w:sz w:val="20"/>
                <w:szCs w:val="20"/>
                <w:lang w:val="fr-CA"/>
              </w:rPr>
            </w:pPr>
            <w:r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514"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Pr="006762BA">
              <w:rPr>
                <w:b w:val="0"/>
                <w:sz w:val="20"/>
                <w:szCs w:val="20"/>
              </w:rPr>
            </w:r>
            <w:r w:rsidRPr="006762BA">
              <w:rPr>
                <w:b w:val="0"/>
                <w:sz w:val="20"/>
                <w:szCs w:val="20"/>
              </w:rPr>
              <w:fldChar w:fldCharType="separate"/>
            </w:r>
            <w:r w:rsidR="0068451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8451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8451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8451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84514"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84514" w:rsidTr="00DB0820">
        <w:trPr>
          <w:trHeight w:val="48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14" w:rsidRDefault="00C5756A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  <w:r>
              <w:rPr>
                <w:color w:val="222222"/>
                <w:shd w:val="clear" w:color="auto" w:fill="FFFFFF"/>
                <w:lang w:val="fr-CA"/>
              </w:rPr>
              <w:t xml:space="preserve">Au regard des </w:t>
            </w:r>
            <w:r w:rsidR="00684514">
              <w:rPr>
                <w:color w:val="222222"/>
                <w:shd w:val="clear" w:color="auto" w:fill="FFFFFF"/>
                <w:lang w:val="fr-CA"/>
              </w:rPr>
              <w:t>connaissances et compétences acquises au sein du programme de formation, q</w:t>
            </w:r>
            <w:proofErr w:type="spellStart"/>
            <w:r w:rsidR="00684514">
              <w:rPr>
                <w:color w:val="222222"/>
                <w:shd w:val="clear" w:color="auto" w:fill="FFFFFF"/>
              </w:rPr>
              <w:t>uel</w:t>
            </w:r>
            <w:r w:rsidR="005100BA">
              <w:rPr>
                <w:color w:val="222222"/>
                <w:shd w:val="clear" w:color="auto" w:fill="FFFFFF"/>
              </w:rPr>
              <w:t>s</w:t>
            </w:r>
            <w:proofErr w:type="spellEnd"/>
            <w:r w:rsidR="00684514">
              <w:rPr>
                <w:color w:val="222222"/>
                <w:shd w:val="clear" w:color="auto" w:fill="FFFFFF"/>
              </w:rPr>
              <w:t xml:space="preserve"> impact</w:t>
            </w:r>
            <w:r w:rsidR="005100BA">
              <w:rPr>
                <w:color w:val="222222"/>
                <w:shd w:val="clear" w:color="auto" w:fill="FFFFFF"/>
              </w:rPr>
              <w:t>s</w:t>
            </w:r>
            <w:r w:rsidR="00684514">
              <w:rPr>
                <w:color w:val="222222"/>
                <w:shd w:val="clear" w:color="auto" w:fill="FFFFFF"/>
              </w:rPr>
              <w:t xml:space="preserve"> pensez-vous pouvoir avoir à votre échelle</w:t>
            </w:r>
            <w:r w:rsidR="00934A6F">
              <w:rPr>
                <w:color w:val="222222"/>
                <w:shd w:val="clear" w:color="auto" w:fill="FFFFFF"/>
              </w:rPr>
              <w:t xml:space="preserve"> </w:t>
            </w:r>
            <w:r w:rsidR="00934A6F">
              <w:rPr>
                <w:sz w:val="20"/>
                <w:szCs w:val="20"/>
                <w:lang w:val="fr-CA"/>
              </w:rPr>
              <w:t>(50</w:t>
            </w:r>
            <w:r w:rsidR="00934A6F" w:rsidRPr="008E2A8A">
              <w:rPr>
                <w:sz w:val="20"/>
                <w:szCs w:val="20"/>
                <w:lang w:val="fr-CA"/>
              </w:rPr>
              <w:t xml:space="preserve"> mots minimum</w:t>
            </w:r>
            <w:r w:rsidR="00934A6F">
              <w:rPr>
                <w:sz w:val="20"/>
                <w:szCs w:val="20"/>
                <w:lang w:val="fr-CA"/>
              </w:rPr>
              <w:t xml:space="preserve"> par énoncés</w:t>
            </w:r>
            <w:r w:rsidR="00934A6F" w:rsidRPr="008E2A8A">
              <w:rPr>
                <w:sz w:val="20"/>
                <w:szCs w:val="20"/>
                <w:lang w:val="fr-CA"/>
              </w:rPr>
              <w:t>)</w:t>
            </w:r>
            <w:r w:rsidR="00934A6F">
              <w:rPr>
                <w:sz w:val="20"/>
                <w:szCs w:val="20"/>
                <w:lang w:val="fr-CA"/>
              </w:rPr>
              <w:t xml:space="preserve"> </w:t>
            </w:r>
            <w:r w:rsidR="00684514">
              <w:rPr>
                <w:color w:val="222222"/>
                <w:shd w:val="clear" w:color="auto" w:fill="FFFFFF"/>
              </w:rPr>
              <w:t xml:space="preserve"> </w:t>
            </w:r>
            <w:r w:rsidR="00684514">
              <w:rPr>
                <w:sz w:val="20"/>
                <w:szCs w:val="20"/>
                <w:lang w:val="fr-CA"/>
              </w:rPr>
              <w:t>:</w:t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court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="00693B6E"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6762BA">
              <w:rPr>
                <w:b w:val="0"/>
                <w:sz w:val="20"/>
                <w:szCs w:val="20"/>
              </w:rPr>
            </w:r>
            <w:r w:rsidR="00693B6E"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moyen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="00693B6E"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6762BA">
              <w:rPr>
                <w:b w:val="0"/>
                <w:sz w:val="20"/>
                <w:szCs w:val="20"/>
              </w:rPr>
            </w:r>
            <w:r w:rsidR="00693B6E"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</w:rPr>
            </w:pPr>
            <w:r>
              <w:rPr>
                <w:color w:val="222222"/>
                <w:shd w:val="clear" w:color="auto" w:fill="FFFFFF"/>
              </w:rPr>
              <w:t>à long terme</w:t>
            </w:r>
            <w:r w:rsidRPr="00F03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? : </w:t>
            </w:r>
            <w:r w:rsidR="00693B6E" w:rsidRPr="006762BA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62BA">
              <w:rPr>
                <w:b w:val="0"/>
                <w:sz w:val="20"/>
                <w:szCs w:val="20"/>
              </w:rPr>
              <w:instrText xml:space="preserve"> FORMTEXT </w:instrText>
            </w:r>
            <w:r w:rsidR="00693B6E" w:rsidRPr="006762BA">
              <w:rPr>
                <w:b w:val="0"/>
                <w:sz w:val="20"/>
                <w:szCs w:val="20"/>
              </w:rPr>
            </w:r>
            <w:r w:rsidR="00693B6E" w:rsidRPr="006762BA">
              <w:rPr>
                <w:b w:val="0"/>
                <w:sz w:val="20"/>
                <w:szCs w:val="20"/>
              </w:rPr>
              <w:fldChar w:fldCharType="separate"/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Pr="006762BA">
              <w:rPr>
                <w:rFonts w:eastAsia="MS Mincho"/>
                <w:b w:val="0"/>
                <w:sz w:val="20"/>
                <w:szCs w:val="20"/>
              </w:rPr>
              <w:t> </w:t>
            </w:r>
            <w:r w:rsidR="00693B6E" w:rsidRPr="006762BA">
              <w:rPr>
                <w:b w:val="0"/>
                <w:sz w:val="20"/>
                <w:szCs w:val="20"/>
              </w:rPr>
              <w:fldChar w:fldCharType="end"/>
            </w:r>
          </w:p>
          <w:p w:rsidR="00684514" w:rsidRDefault="00684514" w:rsidP="00DB0820">
            <w:pPr>
              <w:pStyle w:val="Texteduchamp"/>
              <w:spacing w:before="120" w:line="360" w:lineRule="auto"/>
              <w:rPr>
                <w:sz w:val="20"/>
                <w:szCs w:val="20"/>
                <w:lang w:val="fr-CA"/>
              </w:rPr>
            </w:pPr>
          </w:p>
        </w:tc>
      </w:tr>
    </w:tbl>
    <w:p w:rsidR="00E837EF" w:rsidRDefault="00E837EF" w:rsidP="000662D3">
      <w:pPr>
        <w:pStyle w:val="Texteduchamp"/>
        <w:spacing w:before="120" w:line="360" w:lineRule="auto"/>
      </w:pPr>
    </w:p>
    <w:sectPr w:rsidR="00E837EF" w:rsidSect="00E37954">
      <w:footerReference w:type="default" r:id="rId8"/>
      <w:pgSz w:w="11907" w:h="1683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9E" w:rsidRDefault="004A359E">
      <w:r>
        <w:separator/>
      </w:r>
    </w:p>
  </w:endnote>
  <w:endnote w:type="continuationSeparator" w:id="0">
    <w:p w:rsidR="004A359E" w:rsidRDefault="004A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EF" w:rsidRDefault="00E837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9E" w:rsidRDefault="004A359E">
      <w:r>
        <w:separator/>
      </w:r>
    </w:p>
  </w:footnote>
  <w:footnote w:type="continuationSeparator" w:id="0">
    <w:p w:rsidR="004A359E" w:rsidRDefault="004A3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A3"/>
    <w:rsid w:val="00026381"/>
    <w:rsid w:val="000662D3"/>
    <w:rsid w:val="000C2BC4"/>
    <w:rsid w:val="000C340A"/>
    <w:rsid w:val="000D2D12"/>
    <w:rsid w:val="001007FB"/>
    <w:rsid w:val="00137078"/>
    <w:rsid w:val="001C5CE9"/>
    <w:rsid w:val="001C7D43"/>
    <w:rsid w:val="0020219E"/>
    <w:rsid w:val="003D068A"/>
    <w:rsid w:val="0041226F"/>
    <w:rsid w:val="004A359E"/>
    <w:rsid w:val="005100BA"/>
    <w:rsid w:val="00540937"/>
    <w:rsid w:val="005C284E"/>
    <w:rsid w:val="00625E31"/>
    <w:rsid w:val="006762BA"/>
    <w:rsid w:val="00684514"/>
    <w:rsid w:val="00693B6E"/>
    <w:rsid w:val="006A7211"/>
    <w:rsid w:val="006B0025"/>
    <w:rsid w:val="006C0C5F"/>
    <w:rsid w:val="008B1B21"/>
    <w:rsid w:val="008E2A8A"/>
    <w:rsid w:val="00934A6F"/>
    <w:rsid w:val="00AC5453"/>
    <w:rsid w:val="00B138AA"/>
    <w:rsid w:val="00B34F9C"/>
    <w:rsid w:val="00B37C46"/>
    <w:rsid w:val="00C5756A"/>
    <w:rsid w:val="00CB772D"/>
    <w:rsid w:val="00D70DB2"/>
    <w:rsid w:val="00D942ED"/>
    <w:rsid w:val="00E37954"/>
    <w:rsid w:val="00E837EF"/>
    <w:rsid w:val="00F031A3"/>
    <w:rsid w:val="00FC2472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DB2"/>
    <w:rPr>
      <w:rFonts w:ascii="Arial" w:hAnsi="Arial" w:cs="Arial"/>
      <w:sz w:val="19"/>
      <w:szCs w:val="19"/>
      <w:lang w:val="fr-FR" w:eastAsia="fr-FR"/>
    </w:rPr>
  </w:style>
  <w:style w:type="paragraph" w:styleId="Titre1">
    <w:name w:val="heading 1"/>
    <w:basedOn w:val="Normal"/>
    <w:next w:val="Normal"/>
    <w:qFormat/>
    <w:rsid w:val="00D70DB2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D70DB2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D70DB2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0D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70DB2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D70DB2"/>
  </w:style>
  <w:style w:type="paragraph" w:styleId="Corpsdetexte2">
    <w:name w:val="Body Text 2"/>
    <w:basedOn w:val="Normal"/>
    <w:rsid w:val="00D70DB2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D70DB2"/>
    <w:pPr>
      <w:jc w:val="center"/>
    </w:pPr>
  </w:style>
  <w:style w:type="paragraph" w:customStyle="1" w:styleId="Casecocher">
    <w:name w:val="Case à cocher"/>
    <w:basedOn w:val="Normal"/>
    <w:next w:val="Normal"/>
    <w:rsid w:val="00D70DB2"/>
    <w:pPr>
      <w:jc w:val="center"/>
    </w:pPr>
    <w:rPr>
      <w:lang w:bidi="fr-FR"/>
    </w:rPr>
  </w:style>
  <w:style w:type="paragraph" w:styleId="Textedebulles">
    <w:name w:val="Balloon Text"/>
    <w:basedOn w:val="Normal"/>
    <w:link w:val="TextedebullesCar"/>
    <w:rsid w:val="000D2D12"/>
    <w:rPr>
      <w:rFonts w:ascii="Tahoma" w:hAnsi="Tahoma" w:cs="Tahoma"/>
      <w:sz w:val="16"/>
      <w:szCs w:val="16"/>
    </w:rPr>
  </w:style>
  <w:style w:type="paragraph" w:customStyle="1" w:styleId="Texteduchamp">
    <w:name w:val="Texte du champ"/>
    <w:basedOn w:val="Normal"/>
    <w:rsid w:val="00D70DB2"/>
    <w:rPr>
      <w:b/>
      <w:lang w:bidi="fr-FR"/>
    </w:rPr>
  </w:style>
  <w:style w:type="paragraph" w:customStyle="1" w:styleId="Corpsdetexte4">
    <w:name w:val="Corps de texte 4"/>
    <w:basedOn w:val="Normal"/>
    <w:next w:val="Normal"/>
    <w:rsid w:val="00D70DB2"/>
    <w:pPr>
      <w:spacing w:after="120"/>
    </w:pPr>
    <w:rPr>
      <w:i/>
      <w:sz w:val="20"/>
      <w:szCs w:val="20"/>
      <w:lang w:bidi="fr-FR"/>
    </w:rPr>
  </w:style>
  <w:style w:type="character" w:customStyle="1" w:styleId="TextedebullesCar">
    <w:name w:val="Texte de bulles Car"/>
    <w:basedOn w:val="Policepardfaut"/>
    <w:link w:val="Textedebulles"/>
    <w:rsid w:val="000D2D12"/>
    <w:rPr>
      <w:rFonts w:ascii="Tahoma" w:hAnsi="Tahoma" w:cs="Tahoma"/>
      <w:sz w:val="16"/>
      <w:szCs w:val="16"/>
      <w:lang w:val="fr-FR" w:eastAsia="fr-FR"/>
    </w:rPr>
  </w:style>
  <w:style w:type="character" w:customStyle="1" w:styleId="Cartexteduchamp">
    <w:name w:val="Car texte du champ"/>
    <w:basedOn w:val="Policepardfaut"/>
    <w:rsid w:val="00D70DB2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D70DB2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\AppData\Roaming\Microsoft\Templates\Job%20applicant%20evalua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133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Sophie-Laurence</dc:creator>
  <cp:lastModifiedBy>Sophie-Laurence</cp:lastModifiedBy>
  <cp:revision>12</cp:revision>
  <cp:lastPrinted>2002-03-18T16:34:00Z</cp:lastPrinted>
  <dcterms:created xsi:type="dcterms:W3CDTF">2020-04-28T19:54:00Z</dcterms:created>
  <dcterms:modified xsi:type="dcterms:W3CDTF">2020-06-19T12:41:00Z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TC060888121036</vt:lpwstr>
  </property>
</Properties>
</file>